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6"/>
        <w:ind w:right="0"/>
        <w:jc w:val="left"/>
        <w:rPr>
          <w:b w:val="0"/>
          <w:bCs w:val="0"/>
        </w:rPr>
      </w:pPr>
      <w:r>
        <w:rPr/>
        <w:pict>
          <v:shape style="position:absolute;margin-left:396.950012pt;margin-top:-45.21637pt;width:190.8pt;height:96.75pt;mso-position-horizontal-relative:page;mso-position-vertical-relative:paragraph;z-index:-130" type="#_x0000_t75">
            <v:imagedata r:id="rId5" o:title=""/>
          </v:shape>
        </w:pic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auto"/>
        <w:ind w:left="340" w:right="760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Amber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63.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color w:val="0000FF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rth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1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Adi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king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43"/>
        <w:ind w:left="0" w:right="72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ds,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ks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Pro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ide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Fa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ily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Expe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ces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134"/>
        <w:jc w:val="left"/>
      </w:pPr>
      <w:r>
        <w:rPr>
          <w:rFonts w:ascii="Calibri" w:hAnsi="Calibri" w:cs="Calibri" w:eastAsia="Calibri"/>
          <w:b/>
          <w:bCs/>
          <w:i/>
          <w:spacing w:val="0"/>
          <w:w w:val="100"/>
        </w:rPr>
        <w:t>Pl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tts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,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NY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3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/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4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/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2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0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5</w:t>
      </w:r>
      <w:r>
        <w:rPr>
          <w:rFonts w:ascii="Calibri" w:hAnsi="Calibri" w:cs="Calibri" w:eastAsia="Calibri"/>
          <w:b/>
          <w:bCs/>
          <w:i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ack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tre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shores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sho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rk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iron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tai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een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tai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fer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recrea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mping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075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soot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woods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crack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enses.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Isl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mping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616"/>
        <w:jc w:val="both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beauti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1.5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rks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07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lake.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1"/>
          <w:w w:val="100"/>
        </w:rPr>
        <w:t>-up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kick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fresh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joy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6" w:hRule="exact"/>
        </w:trPr>
        <w:tc>
          <w:tcPr>
            <w:tcW w:w="3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12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Aus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Point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esho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Peru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61.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</w:p>
        </w:tc>
        <w:tc>
          <w:tcPr>
            <w:tcW w:w="5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State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pStyle w:val="TableParagraph"/>
              <w:ind w:left="1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yvi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  <w:p>
            <w:pPr>
              <w:pStyle w:val="TableParagraph"/>
              <w:ind w:left="1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62.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1074" w:hRule="exact"/>
        </w:trPr>
        <w:tc>
          <w:tcPr>
            <w:tcW w:w="3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zy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74</w:t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ra,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5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26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Plattsb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01.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438" w:hRule="exact"/>
        </w:trPr>
        <w:tc>
          <w:tcPr>
            <w:tcW w:w="96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6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re-</w:t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380" w:bottom="280" w:left="1100" w:right="380"/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4" w:hRule="exact"/>
        </w:trPr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Park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30" w:right="16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yler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52</w:t>
            </w:r>
          </w:p>
        </w:tc>
        <w:tc>
          <w:tcPr>
            <w:tcW w:w="3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926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926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pStyle w:val="TableParagraph"/>
              <w:ind w:left="926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sbo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96</w:t>
            </w:r>
          </w:p>
          <w:p>
            <w:pPr>
              <w:pStyle w:val="TableParagraph"/>
              <w:ind w:left="926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98</w:t>
            </w:r>
          </w:p>
        </w:tc>
      </w:tr>
      <w:tr>
        <w:trPr>
          <w:trHeight w:val="1343" w:hRule="exact"/>
        </w:trPr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Plattsb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01</w:t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24.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</w:p>
        </w:tc>
        <w:tc>
          <w:tcPr>
            <w:tcW w:w="3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926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Plattsb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01</w:t>
            </w:r>
          </w:p>
          <w:p>
            <w:pPr>
              <w:pStyle w:val="TableParagraph"/>
              <w:ind w:left="926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63.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69</w:t>
            </w:r>
          </w:p>
        </w:tc>
      </w:tr>
      <w:tr>
        <w:trPr>
          <w:trHeight w:val="977" w:hRule="exact"/>
        </w:trPr>
        <w:tc>
          <w:tcPr>
            <w:tcW w:w="7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73</w:t>
            </w:r>
          </w:p>
          <w:p>
            <w:pPr>
              <w:pStyle w:val="TableParagraph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ent,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75</w:t>
            </w:r>
          </w:p>
        </w:tc>
      </w:tr>
    </w:tbl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ack.c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2" w:right="0"/>
        <w:jc w:val="center"/>
      </w:pPr>
      <w:r>
        <w:rPr>
          <w:b w:val="0"/>
          <w:bCs w:val="0"/>
          <w:spacing w:val="0"/>
          <w:w w:val="100"/>
        </w:rPr>
        <w:t>###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sit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8"/>
        <w:ind w:right="10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erce,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rism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leisu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k.c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m/A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1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amberp@northcountrychamb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dcterms:created xsi:type="dcterms:W3CDTF">2015-03-24T17:15:50Z</dcterms:created>
  <dcterms:modified xsi:type="dcterms:W3CDTF">2015-03-24T17:15:50Z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2015-03-24T00:00:00Z</vt:filetime>
  </property>
</Properties>
</file>